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2" w:rsidRPr="00883F0C" w:rsidRDefault="00AD4A62" w:rsidP="007C40CF">
      <w:pPr>
        <w:spacing w:after="140" w:line="240" w:lineRule="auto"/>
        <w:ind w:left="5579"/>
        <w:contextualSpacing/>
        <w:rPr>
          <w:rStyle w:val="rvts9"/>
          <w:rFonts w:ascii="Times New Roman" w:hAnsi="Times New Roman"/>
          <w:sz w:val="27"/>
          <w:szCs w:val="27"/>
        </w:rPr>
      </w:pPr>
      <w:r w:rsidRPr="00883F0C">
        <w:rPr>
          <w:rStyle w:val="rvts9"/>
          <w:rFonts w:ascii="Times New Roman" w:hAnsi="Times New Roman"/>
          <w:sz w:val="27"/>
          <w:szCs w:val="27"/>
        </w:rPr>
        <w:t>ЗАТВЕРДЖЕНО</w:t>
      </w:r>
    </w:p>
    <w:p w:rsidR="00AD4A62" w:rsidRPr="00883F0C" w:rsidRDefault="00AD4A62" w:rsidP="007C40CF">
      <w:pPr>
        <w:spacing w:after="140" w:line="240" w:lineRule="auto"/>
        <w:ind w:left="5579"/>
        <w:contextualSpacing/>
        <w:rPr>
          <w:rStyle w:val="rvts9"/>
          <w:rFonts w:ascii="Times New Roman" w:hAnsi="Times New Roman"/>
          <w:sz w:val="6"/>
          <w:szCs w:val="6"/>
        </w:rPr>
      </w:pPr>
    </w:p>
    <w:p w:rsidR="00AD4A62" w:rsidRPr="00883F0C" w:rsidRDefault="00AD4A62" w:rsidP="007C40CF">
      <w:pPr>
        <w:spacing w:after="140" w:line="240" w:lineRule="auto"/>
        <w:ind w:left="5579"/>
        <w:contextualSpacing/>
        <w:rPr>
          <w:rFonts w:ascii="Times New Roman" w:hAnsi="Times New Roman"/>
          <w:sz w:val="27"/>
          <w:szCs w:val="27"/>
        </w:rPr>
      </w:pPr>
      <w:r w:rsidRPr="00883F0C">
        <w:rPr>
          <w:rStyle w:val="rvts9"/>
          <w:rFonts w:ascii="Times New Roman" w:hAnsi="Times New Roman"/>
          <w:sz w:val="27"/>
          <w:szCs w:val="27"/>
        </w:rPr>
        <w:t>наказом Головного управління</w:t>
      </w:r>
      <w:r w:rsidRPr="00883F0C">
        <w:rPr>
          <w:rFonts w:ascii="Times New Roman" w:hAnsi="Times New Roman"/>
          <w:sz w:val="27"/>
          <w:szCs w:val="27"/>
        </w:rPr>
        <w:t xml:space="preserve"> </w:t>
      </w:r>
      <w:r w:rsidRPr="00883F0C">
        <w:rPr>
          <w:rFonts w:ascii="Times New Roman" w:hAnsi="Times New Roman"/>
          <w:sz w:val="27"/>
          <w:szCs w:val="27"/>
        </w:rPr>
        <w:br/>
        <w:t>Держгеокадастру у Херсонській області</w:t>
      </w:r>
    </w:p>
    <w:p w:rsidR="00AD4A62" w:rsidRPr="00883F0C" w:rsidRDefault="00AD4A62" w:rsidP="007C40CF">
      <w:pPr>
        <w:spacing w:after="140" w:line="240" w:lineRule="auto"/>
        <w:ind w:left="5579"/>
        <w:contextualSpacing/>
        <w:rPr>
          <w:rFonts w:ascii="Times New Roman" w:hAnsi="Times New Roman"/>
          <w:sz w:val="6"/>
          <w:szCs w:val="6"/>
        </w:rPr>
      </w:pPr>
    </w:p>
    <w:p w:rsidR="00AD4A62" w:rsidRPr="00883F0C" w:rsidRDefault="00AD4A62" w:rsidP="007C40CF">
      <w:pPr>
        <w:spacing w:line="240" w:lineRule="auto"/>
        <w:ind w:left="5580"/>
        <w:contextualSpacing/>
        <w:outlineLvl w:val="0"/>
        <w:rPr>
          <w:rStyle w:val="rvts9"/>
          <w:rFonts w:ascii="Times New Roman" w:hAnsi="Times New Roman"/>
          <w:sz w:val="27"/>
          <w:szCs w:val="27"/>
        </w:rPr>
      </w:pPr>
      <w:r w:rsidRPr="00883F0C">
        <w:rPr>
          <w:rStyle w:val="rvts9"/>
          <w:rFonts w:ascii="Times New Roman" w:hAnsi="Times New Roman"/>
          <w:sz w:val="27"/>
          <w:szCs w:val="27"/>
        </w:rPr>
        <w:t xml:space="preserve">від </w:t>
      </w:r>
      <w:r w:rsidRPr="00A4478A">
        <w:rPr>
          <w:rStyle w:val="rvts9"/>
          <w:rFonts w:ascii="Times New Roman" w:hAnsi="Times New Roman"/>
          <w:sz w:val="27"/>
          <w:szCs w:val="27"/>
          <w:u w:val="single"/>
        </w:rPr>
        <w:t>27.08.2020</w:t>
      </w:r>
      <w:r w:rsidRPr="00883F0C">
        <w:rPr>
          <w:rStyle w:val="rvts9"/>
          <w:rFonts w:ascii="Times New Roman" w:hAnsi="Times New Roman"/>
          <w:sz w:val="27"/>
          <w:szCs w:val="27"/>
        </w:rPr>
        <w:t xml:space="preserve">  № </w:t>
      </w:r>
      <w:r w:rsidRPr="00A4478A">
        <w:rPr>
          <w:rStyle w:val="rvts9"/>
          <w:rFonts w:ascii="Times New Roman" w:hAnsi="Times New Roman"/>
          <w:sz w:val="27"/>
          <w:szCs w:val="27"/>
          <w:u w:val="single"/>
        </w:rPr>
        <w:t>96</w:t>
      </w:r>
    </w:p>
    <w:p w:rsidR="00AD4A62" w:rsidRPr="00930B2D" w:rsidRDefault="00AD4A62" w:rsidP="004426E3">
      <w:pPr>
        <w:spacing w:line="240" w:lineRule="auto"/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AD4A62" w:rsidRPr="00930B2D" w:rsidRDefault="00AD4A62" w:rsidP="00174090">
      <w:pPr>
        <w:spacing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930B2D">
        <w:rPr>
          <w:rFonts w:ascii="Times New Roman" w:hAnsi="Times New Roman"/>
          <w:sz w:val="27"/>
          <w:szCs w:val="27"/>
        </w:rPr>
        <w:t>ОГОЛОШЕННЯ</w:t>
      </w:r>
    </w:p>
    <w:p w:rsidR="00AD4A62" w:rsidRPr="00930B2D" w:rsidRDefault="00AD4A62" w:rsidP="00174090">
      <w:pPr>
        <w:spacing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930B2D">
        <w:rPr>
          <w:rFonts w:ascii="Times New Roman" w:hAnsi="Times New Roman"/>
          <w:sz w:val="27"/>
          <w:szCs w:val="27"/>
        </w:rPr>
        <w:t>про добір на період дії карантину</w:t>
      </w:r>
    </w:p>
    <w:p w:rsidR="00AD4A62" w:rsidRPr="00930B2D" w:rsidRDefault="00AD4A62" w:rsidP="00174090">
      <w:pPr>
        <w:spacing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930B2D">
        <w:rPr>
          <w:rFonts w:ascii="Times New Roman" w:hAnsi="Times New Roman"/>
          <w:sz w:val="27"/>
          <w:szCs w:val="27"/>
        </w:rPr>
        <w:t xml:space="preserve">на зайняття посади </w:t>
      </w:r>
    </w:p>
    <w:p w:rsidR="00AD4A62" w:rsidRPr="00930B2D" w:rsidRDefault="00AD4A62" w:rsidP="00AD5F73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провідного спеціаліста відділу роботи з персоналом територіальних структурних підрозділів </w:t>
      </w:r>
      <w:r w:rsidRPr="00930B2D">
        <w:rPr>
          <w:rFonts w:ascii="Times New Roman" w:hAnsi="Times New Roman"/>
          <w:b/>
          <w:sz w:val="27"/>
          <w:szCs w:val="27"/>
        </w:rPr>
        <w:t>Управління персоналом</w:t>
      </w:r>
    </w:p>
    <w:p w:rsidR="00AD4A62" w:rsidRPr="00930B2D" w:rsidRDefault="00AD4A62" w:rsidP="00AD5F73">
      <w:pPr>
        <w:contextualSpacing/>
        <w:jc w:val="center"/>
        <w:rPr>
          <w:rFonts w:ascii="Times New Roman" w:hAnsi="Times New Roman"/>
          <w:sz w:val="27"/>
          <w:szCs w:val="27"/>
        </w:rPr>
      </w:pPr>
      <w:r w:rsidRPr="00930B2D">
        <w:rPr>
          <w:rFonts w:ascii="Times New Roman" w:hAnsi="Times New Roman"/>
          <w:sz w:val="27"/>
          <w:szCs w:val="27"/>
        </w:rPr>
        <w:t xml:space="preserve">Головного управління Держгеокадастру у Херсонській області (категорія </w:t>
      </w:r>
      <w:r>
        <w:rPr>
          <w:rFonts w:ascii="Times New Roman" w:hAnsi="Times New Roman"/>
          <w:sz w:val="27"/>
          <w:szCs w:val="27"/>
        </w:rPr>
        <w:t>В</w:t>
      </w:r>
      <w:r w:rsidRPr="00930B2D">
        <w:rPr>
          <w:rFonts w:ascii="Times New Roman" w:hAnsi="Times New Roman"/>
          <w:sz w:val="27"/>
          <w:szCs w:val="27"/>
        </w:rPr>
        <w:t>)</w:t>
      </w:r>
    </w:p>
    <w:p w:rsidR="00AD4A62" w:rsidRDefault="00AD4A62" w:rsidP="008005AF">
      <w:pPr>
        <w:contextualSpacing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AD4A62" w:rsidRPr="00930B2D" w:rsidRDefault="00AD4A62" w:rsidP="008005AF">
      <w:pPr>
        <w:contextualSpacing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930B2D">
        <w:rPr>
          <w:rFonts w:ascii="Times New Roman" w:hAnsi="Times New Roman"/>
          <w:b/>
          <w:sz w:val="27"/>
          <w:szCs w:val="27"/>
        </w:rPr>
        <w:t>Загальні умови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3"/>
        <w:gridCol w:w="6627"/>
      </w:tblGrid>
      <w:tr w:rsidR="00AD4A62" w:rsidRPr="00930B2D" w:rsidTr="00182032">
        <w:trPr>
          <w:trHeight w:val="350"/>
        </w:trPr>
        <w:tc>
          <w:tcPr>
            <w:tcW w:w="3093" w:type="dxa"/>
          </w:tcPr>
          <w:p w:rsidR="00AD4A62" w:rsidRPr="00930B2D" w:rsidRDefault="00AD4A62" w:rsidP="00996539">
            <w:pPr>
              <w:pStyle w:val="Default"/>
              <w:rPr>
                <w:sz w:val="27"/>
                <w:szCs w:val="27"/>
              </w:rPr>
            </w:pPr>
            <w:r w:rsidRPr="00930B2D">
              <w:rPr>
                <w:sz w:val="27"/>
                <w:szCs w:val="27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27" w:type="dxa"/>
          </w:tcPr>
          <w:p w:rsidR="00AD4A62" w:rsidRPr="008005AF" w:rsidRDefault="00AD4A62" w:rsidP="000065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05AF">
              <w:rPr>
                <w:rFonts w:ascii="Times New Roman" w:hAnsi="Times New Roman"/>
                <w:sz w:val="27"/>
                <w:szCs w:val="27"/>
              </w:rPr>
              <w:t>Провідний спеціаліст відділу роботи з персоналом територіальних структурних підрозділів Управління персоналом Головного управління Держгеокадастру у Херсонській області, категорія «В»</w:t>
            </w:r>
          </w:p>
        </w:tc>
      </w:tr>
      <w:tr w:rsidR="00AD4A62" w:rsidRPr="00930B2D" w:rsidTr="00174090">
        <w:trPr>
          <w:trHeight w:val="350"/>
        </w:trPr>
        <w:tc>
          <w:tcPr>
            <w:tcW w:w="3093" w:type="dxa"/>
          </w:tcPr>
          <w:p w:rsidR="00AD4A62" w:rsidRPr="00930B2D" w:rsidRDefault="00AD4A62" w:rsidP="00D60392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 xml:space="preserve">Посадові обов’язки </w:t>
            </w:r>
          </w:p>
          <w:p w:rsidR="00AD4A62" w:rsidRPr="00930B2D" w:rsidRDefault="00AD4A62" w:rsidP="00D60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627" w:type="dxa"/>
          </w:tcPr>
          <w:p w:rsidR="00AD4A62" w:rsidRPr="008005AF" w:rsidRDefault="00AD4A62" w:rsidP="008005A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8005AF">
              <w:rPr>
                <w:color w:val="000000"/>
                <w:sz w:val="27"/>
                <w:szCs w:val="27"/>
              </w:rPr>
              <w:t xml:space="preserve">Забезпечення </w:t>
            </w:r>
            <w:r w:rsidRPr="008005AF">
              <w:rPr>
                <w:sz w:val="27"/>
                <w:szCs w:val="27"/>
              </w:rPr>
              <w:t>документального оформлення проходження державної служби та трудових відносин працівників</w:t>
            </w:r>
            <w:r w:rsidRPr="008005AF">
              <w:rPr>
                <w:color w:val="000000"/>
                <w:sz w:val="27"/>
                <w:szCs w:val="27"/>
              </w:rPr>
              <w:t xml:space="preserve"> структурних підрозділів Головного управління:</w:t>
            </w:r>
          </w:p>
          <w:p w:rsidR="00AD4A62" w:rsidRPr="008005AF" w:rsidRDefault="00AD4A62" w:rsidP="008005AF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84" w:hanging="284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8005AF">
              <w:rPr>
                <w:color w:val="000000"/>
                <w:sz w:val="27"/>
                <w:szCs w:val="27"/>
              </w:rPr>
              <w:t>відділ у Нововоронцовському районі;</w:t>
            </w:r>
          </w:p>
          <w:p w:rsidR="00AD4A62" w:rsidRPr="008005AF" w:rsidRDefault="00AD4A62" w:rsidP="008005AF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84" w:hanging="284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8005AF">
              <w:rPr>
                <w:color w:val="000000"/>
                <w:sz w:val="27"/>
                <w:szCs w:val="27"/>
              </w:rPr>
              <w:t>відділ у Новотроїцькому районі;</w:t>
            </w:r>
          </w:p>
          <w:p w:rsidR="00AD4A62" w:rsidRPr="008005AF" w:rsidRDefault="00AD4A62" w:rsidP="008005AF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84" w:hanging="284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8005AF">
              <w:rPr>
                <w:color w:val="000000"/>
                <w:sz w:val="27"/>
                <w:szCs w:val="27"/>
              </w:rPr>
              <w:t xml:space="preserve">відділ у </w:t>
            </w:r>
            <w:smartTag w:uri="urn:schemas-microsoft-com:office:smarttags" w:element="PersonName">
              <w:r w:rsidRPr="008005AF">
                <w:rPr>
                  <w:color w:val="000000"/>
                  <w:sz w:val="27"/>
                  <w:szCs w:val="27"/>
                </w:rPr>
                <w:t>Скадовськ</w:t>
              </w:r>
            </w:smartTag>
            <w:r w:rsidRPr="008005AF">
              <w:rPr>
                <w:color w:val="000000"/>
                <w:sz w:val="27"/>
                <w:szCs w:val="27"/>
              </w:rPr>
              <w:t>ому районі;</w:t>
            </w:r>
          </w:p>
          <w:p w:rsidR="00AD4A62" w:rsidRPr="008005AF" w:rsidRDefault="00AD4A62" w:rsidP="008005AF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84" w:hanging="284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8005AF">
              <w:rPr>
                <w:color w:val="000000"/>
                <w:sz w:val="27"/>
                <w:szCs w:val="27"/>
              </w:rPr>
              <w:t>відділ в Олешківському районі;</w:t>
            </w:r>
          </w:p>
          <w:p w:rsidR="00AD4A62" w:rsidRDefault="00AD4A62" w:rsidP="008005AF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84" w:hanging="284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8005AF">
              <w:rPr>
                <w:color w:val="000000"/>
                <w:sz w:val="27"/>
                <w:szCs w:val="27"/>
              </w:rPr>
              <w:t>відділ у Чаплинському районі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AD4A62" w:rsidRPr="00B0295A" w:rsidRDefault="00AD4A62" w:rsidP="00B0295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2"/>
                <w:szCs w:val="12"/>
              </w:rPr>
            </w:pPr>
          </w:p>
          <w:p w:rsidR="00AD4A62" w:rsidRPr="008005AF" w:rsidRDefault="00AD4A62" w:rsidP="008005AF">
            <w:pPr>
              <w:pStyle w:val="NormalWeb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8005AF">
              <w:rPr>
                <w:sz w:val="27"/>
                <w:szCs w:val="27"/>
                <w:lang w:val="uk-UA"/>
              </w:rPr>
              <w:t>Участь:</w:t>
            </w:r>
          </w:p>
          <w:p w:rsidR="00AD4A62" w:rsidRPr="008005AF" w:rsidRDefault="00AD4A62" w:rsidP="00B0295A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8005AF">
              <w:rPr>
                <w:sz w:val="27"/>
                <w:szCs w:val="27"/>
                <w:lang w:val="uk-UA"/>
              </w:rPr>
              <w:t>у забезпеченні реалізації державної політики з питань кадрової роботи та державної служби в Головному управлінні;</w:t>
            </w:r>
          </w:p>
          <w:p w:rsidR="00AD4A62" w:rsidRDefault="00AD4A62" w:rsidP="00B0295A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8005AF">
              <w:rPr>
                <w:sz w:val="27"/>
                <w:szCs w:val="27"/>
                <w:lang w:val="uk-UA"/>
              </w:rPr>
              <w:t>у розгляді звернень громадян, підприємств установ та організацій, посадових осіб, запитів та звернень народних депутатів, запитів на інформацію з питань, пов’язаних з діяльністю відділу.</w:t>
            </w:r>
          </w:p>
          <w:p w:rsidR="00AD4A62" w:rsidRPr="00B0295A" w:rsidRDefault="00AD4A62" w:rsidP="00B0295A">
            <w:pPr>
              <w:pStyle w:val="NormalWeb"/>
              <w:spacing w:before="0" w:beforeAutospacing="0" w:after="0" w:afterAutospacing="0"/>
              <w:jc w:val="both"/>
              <w:rPr>
                <w:sz w:val="12"/>
                <w:szCs w:val="12"/>
                <w:lang w:val="uk-UA"/>
              </w:rPr>
            </w:pPr>
          </w:p>
          <w:p w:rsidR="00AD4A62" w:rsidRPr="008005AF" w:rsidRDefault="00AD4A62" w:rsidP="008005A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8005AF">
              <w:rPr>
                <w:sz w:val="27"/>
                <w:szCs w:val="27"/>
              </w:rPr>
              <w:t>Підготовка:</w:t>
            </w:r>
          </w:p>
          <w:p w:rsidR="00AD4A62" w:rsidRPr="008005AF" w:rsidRDefault="00AD4A62" w:rsidP="00B0295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8005AF">
              <w:rPr>
                <w:color w:val="000000"/>
                <w:sz w:val="27"/>
                <w:szCs w:val="27"/>
              </w:rPr>
              <w:t xml:space="preserve">матеріалів щодо призначення на посади та </w:t>
            </w:r>
            <w:r w:rsidRPr="008005AF">
              <w:rPr>
                <w:sz w:val="27"/>
                <w:szCs w:val="27"/>
              </w:rPr>
              <w:t>звільнення персоналу;</w:t>
            </w:r>
          </w:p>
          <w:p w:rsidR="00AD4A62" w:rsidRPr="008005AF" w:rsidRDefault="00AD4A62" w:rsidP="00B0295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8005AF">
              <w:rPr>
                <w:sz w:val="27"/>
                <w:szCs w:val="27"/>
              </w:rPr>
              <w:t xml:space="preserve">документів щодо призначення пенсій персоналу </w:t>
            </w:r>
            <w:r>
              <w:rPr>
                <w:sz w:val="27"/>
                <w:szCs w:val="27"/>
              </w:rPr>
              <w:t xml:space="preserve">              </w:t>
            </w:r>
            <w:r w:rsidRPr="008005AF">
              <w:rPr>
                <w:sz w:val="27"/>
                <w:szCs w:val="27"/>
              </w:rPr>
              <w:t>(у межах компетенції);</w:t>
            </w:r>
          </w:p>
          <w:p w:rsidR="00AD4A62" w:rsidRPr="008005AF" w:rsidRDefault="00AD4A62" w:rsidP="00B0295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7"/>
                <w:szCs w:val="27"/>
              </w:rPr>
            </w:pPr>
            <w:r>
              <w:rPr>
                <w:rStyle w:val="rvts0"/>
                <w:sz w:val="27"/>
                <w:szCs w:val="27"/>
              </w:rPr>
              <w:t xml:space="preserve">- </w:t>
            </w:r>
            <w:r w:rsidRPr="008005AF">
              <w:rPr>
                <w:rStyle w:val="rvts0"/>
                <w:sz w:val="27"/>
                <w:szCs w:val="27"/>
              </w:rPr>
              <w:t>проектів наказів з питань кадрової роботи та державної служби;</w:t>
            </w:r>
          </w:p>
          <w:p w:rsidR="00AD4A62" w:rsidRPr="008005AF" w:rsidRDefault="00AD4A62" w:rsidP="00B0295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8005AF">
              <w:rPr>
                <w:sz w:val="27"/>
                <w:szCs w:val="27"/>
              </w:rPr>
              <w:t xml:space="preserve">державної статистичної звітності з кадрових питань, ведення встановленої звітно-облікової документації </w:t>
            </w:r>
            <w:r>
              <w:rPr>
                <w:sz w:val="27"/>
                <w:szCs w:val="27"/>
              </w:rPr>
              <w:t xml:space="preserve"> </w:t>
            </w:r>
            <w:r w:rsidRPr="008005AF">
              <w:rPr>
                <w:sz w:val="27"/>
                <w:szCs w:val="27"/>
              </w:rPr>
              <w:t>(за дорученням начальника відділу);</w:t>
            </w:r>
          </w:p>
          <w:p w:rsidR="00AD4A62" w:rsidRPr="008005AF" w:rsidRDefault="00AD4A62" w:rsidP="00B0295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8005AF">
              <w:rPr>
                <w:sz w:val="27"/>
                <w:szCs w:val="27"/>
              </w:rPr>
              <w:t>і видача довідок з місця роботи працівника;</w:t>
            </w:r>
          </w:p>
          <w:p w:rsidR="00AD4A62" w:rsidRDefault="00AD4A62" w:rsidP="00B0295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7"/>
                <w:szCs w:val="27"/>
              </w:rPr>
            </w:pPr>
            <w:r>
              <w:rPr>
                <w:rStyle w:val="rvts0"/>
                <w:sz w:val="27"/>
                <w:szCs w:val="27"/>
              </w:rPr>
              <w:t xml:space="preserve">- </w:t>
            </w:r>
            <w:r w:rsidRPr="008005AF">
              <w:rPr>
                <w:rStyle w:val="rvts0"/>
                <w:sz w:val="27"/>
                <w:szCs w:val="27"/>
              </w:rPr>
              <w:t>документів про прийняття Присяги та присвоєння рангів державним службовцям, вносить про це записи до трудових книжок</w:t>
            </w:r>
            <w:r>
              <w:rPr>
                <w:rStyle w:val="rvts0"/>
                <w:sz w:val="27"/>
                <w:szCs w:val="27"/>
              </w:rPr>
              <w:t>.</w:t>
            </w:r>
          </w:p>
          <w:p w:rsidR="00AD4A62" w:rsidRPr="00B0295A" w:rsidRDefault="00AD4A62" w:rsidP="00B0295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12"/>
                <w:szCs w:val="12"/>
              </w:rPr>
            </w:pPr>
          </w:p>
          <w:p w:rsidR="00AD4A62" w:rsidRPr="008005AF" w:rsidRDefault="00AD4A62" w:rsidP="008005A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005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Здійснення:</w:t>
            </w:r>
          </w:p>
          <w:p w:rsidR="00AD4A62" w:rsidRPr="008005AF" w:rsidRDefault="00AD4A62" w:rsidP="00B0295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8005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роботи, пов’язаної із заповненням трудових книжок та особових справ (особових карток) працівників;</w:t>
            </w:r>
          </w:p>
          <w:p w:rsidR="00AD4A62" w:rsidRPr="008005AF" w:rsidRDefault="00AD4A62" w:rsidP="00B0295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8005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видачі у встановленому порядку звільненій особі копії </w:t>
            </w:r>
            <w:r w:rsidRPr="008005AF">
              <w:rPr>
                <w:rFonts w:ascii="Times New Roman" w:hAnsi="Times New Roman" w:cs="Times New Roman"/>
                <w:sz w:val="27"/>
                <w:szCs w:val="27"/>
              </w:rPr>
              <w:t>наказу про звільнення, належно оформленої трудової книжки;</w:t>
            </w:r>
          </w:p>
          <w:p w:rsidR="00AD4A62" w:rsidRPr="008005AF" w:rsidRDefault="00AD4A62" w:rsidP="008005AF">
            <w:pPr>
              <w:pStyle w:val="HTMLPreformatted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005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обчислення стажу роботи та державної служби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AD4A62" w:rsidRPr="00B0295A" w:rsidRDefault="00AD4A62" w:rsidP="008005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AD4A62" w:rsidRDefault="00AD4A62" w:rsidP="00B029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05AF">
              <w:rPr>
                <w:rFonts w:ascii="Times New Roman" w:hAnsi="Times New Roman"/>
                <w:sz w:val="27"/>
                <w:szCs w:val="27"/>
              </w:rPr>
              <w:t xml:space="preserve">Виконання обов’язків, передбачених статтями 8, 62 Закону України «Про державну службу», завдання та функції, що випливають із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положень про Головне управління, Управління персоналом та </w:t>
            </w:r>
            <w:r w:rsidRPr="008005AF">
              <w:rPr>
                <w:rFonts w:ascii="Times New Roman" w:hAnsi="Times New Roman"/>
                <w:sz w:val="27"/>
                <w:szCs w:val="27"/>
              </w:rPr>
              <w:t>Відділу.</w:t>
            </w:r>
          </w:p>
          <w:p w:rsidR="00AD4A62" w:rsidRPr="00B0295A" w:rsidRDefault="00AD4A62" w:rsidP="008005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AD4A62" w:rsidRPr="00883F0C" w:rsidRDefault="00AD4A62" w:rsidP="00B0295A">
            <w:pPr>
              <w:pStyle w:val="BodyText"/>
              <w:spacing w:line="307" w:lineRule="exact"/>
              <w:ind w:left="23" w:right="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3F0C">
              <w:rPr>
                <w:rFonts w:ascii="Times New Roman" w:hAnsi="Times New Roman"/>
                <w:sz w:val="27"/>
                <w:szCs w:val="27"/>
                <w:lang w:eastAsia="uk-UA"/>
              </w:rPr>
              <w:t>Дотримання правил внутрішнього трудового розпорядку, правил внутрішнього службового розпорядку та виконавської дисципліни.</w:t>
            </w:r>
          </w:p>
          <w:p w:rsidR="00AD4A62" w:rsidRDefault="00AD4A62" w:rsidP="00B029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883F0C">
              <w:rPr>
                <w:rFonts w:ascii="Times New Roman" w:hAnsi="Times New Roman"/>
                <w:sz w:val="27"/>
                <w:szCs w:val="27"/>
                <w:lang w:eastAsia="uk-UA"/>
              </w:rPr>
              <w:t>Дотримання законодавства України з питань державної служби та запобігання корупції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.</w:t>
            </w:r>
          </w:p>
          <w:p w:rsidR="00AD4A62" w:rsidRPr="00B0295A" w:rsidRDefault="00AD4A62" w:rsidP="00B029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A62" w:rsidRPr="00930B2D" w:rsidTr="00174090">
        <w:trPr>
          <w:trHeight w:val="227"/>
        </w:trPr>
        <w:tc>
          <w:tcPr>
            <w:tcW w:w="3093" w:type="dxa"/>
          </w:tcPr>
          <w:p w:rsidR="00AD4A62" w:rsidRPr="00930B2D" w:rsidRDefault="00AD4A62" w:rsidP="003D030C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627" w:type="dxa"/>
          </w:tcPr>
          <w:p w:rsidR="00AD4A62" w:rsidRPr="00930B2D" w:rsidRDefault="00AD4A62" w:rsidP="008005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 xml:space="preserve">1) посадовий оклад  - </w:t>
            </w:r>
            <w:r w:rsidRPr="0063274C">
              <w:rPr>
                <w:rFonts w:ascii="Times New Roman" w:hAnsi="Times New Roman"/>
                <w:b/>
                <w:sz w:val="27"/>
                <w:szCs w:val="27"/>
              </w:rPr>
              <w:t>5100,00</w:t>
            </w:r>
            <w:r w:rsidRPr="00930B2D">
              <w:rPr>
                <w:rFonts w:ascii="Times New Roman" w:hAnsi="Times New Roman"/>
                <w:sz w:val="27"/>
                <w:szCs w:val="27"/>
              </w:rPr>
              <w:t xml:space="preserve"> грн.;</w:t>
            </w:r>
          </w:p>
          <w:p w:rsidR="00AD4A62" w:rsidRPr="00930B2D" w:rsidRDefault="00AD4A62" w:rsidP="008005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2) надбавка за вислугу років (3 відсотки посадового окладу за кожний календарний рік стажу державної служби, але не більше 50 відсотків посадового окладу);</w:t>
            </w:r>
          </w:p>
          <w:p w:rsidR="00AD4A62" w:rsidRPr="00930B2D" w:rsidRDefault="00AD4A62" w:rsidP="008005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3) надбавка за ранг державного службовця;</w:t>
            </w:r>
          </w:p>
          <w:p w:rsidR="00AD4A62" w:rsidRPr="00930B2D" w:rsidRDefault="00AD4A62" w:rsidP="0080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4) премії, інші виплати – у разі встановлення</w:t>
            </w:r>
          </w:p>
          <w:p w:rsidR="00AD4A62" w:rsidRPr="00B0295A" w:rsidRDefault="00AD4A62" w:rsidP="0080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D4A62" w:rsidRPr="00930B2D" w:rsidTr="00174090">
        <w:trPr>
          <w:trHeight w:val="227"/>
        </w:trPr>
        <w:tc>
          <w:tcPr>
            <w:tcW w:w="3093" w:type="dxa"/>
          </w:tcPr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7" w:type="dxa"/>
          </w:tcPr>
          <w:p w:rsidR="00AD4A62" w:rsidRPr="00930B2D" w:rsidRDefault="00AD4A62" w:rsidP="0080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AD4A62" w:rsidRPr="00930B2D" w:rsidRDefault="00AD4A62" w:rsidP="0080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80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карантину.</w:t>
            </w:r>
          </w:p>
          <w:p w:rsidR="00AD4A62" w:rsidRPr="00930B2D" w:rsidRDefault="00AD4A62" w:rsidP="0080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D4A62" w:rsidRPr="00930B2D" w:rsidTr="00174090">
        <w:trPr>
          <w:trHeight w:val="386"/>
        </w:trPr>
        <w:tc>
          <w:tcPr>
            <w:tcW w:w="3093" w:type="dxa"/>
          </w:tcPr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AD4A62" w:rsidRPr="00930B2D" w:rsidRDefault="00AD4A62" w:rsidP="007D014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627" w:type="dxa"/>
          </w:tcPr>
          <w:p w:rsidR="00AD4A62" w:rsidRPr="00930B2D" w:rsidRDefault="00AD4A62" w:rsidP="008005AF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 заява</w:t>
            </w:r>
            <w:r w:rsidRPr="00930B2D">
              <w:rPr>
                <w:rFonts w:ascii="Times New Roman" w:hAnsi="Times New Roman"/>
                <w:sz w:val="27"/>
                <w:szCs w:val="27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 року № 290 (далі – Порядок);</w:t>
            </w:r>
          </w:p>
          <w:p w:rsidR="00AD4A62" w:rsidRPr="00930B2D" w:rsidRDefault="00AD4A62" w:rsidP="008005AF">
            <w:pPr>
              <w:pStyle w:val="a1"/>
              <w:spacing w:before="0"/>
              <w:ind w:firstLine="3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 xml:space="preserve">2) резюме за формою згідно з додатком 2 до Порядку; </w:t>
            </w:r>
          </w:p>
          <w:p w:rsidR="00AD4A62" w:rsidRPr="00930B2D" w:rsidRDefault="00AD4A62" w:rsidP="008005AF">
            <w:pPr>
              <w:pStyle w:val="a1"/>
              <w:spacing w:before="0"/>
              <w:ind w:firstLine="3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D4A62" w:rsidRPr="00930B2D" w:rsidRDefault="00AD4A62" w:rsidP="008005AF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930B2D">
              <w:rPr>
                <w:sz w:val="27"/>
                <w:szCs w:val="27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D4A62" w:rsidRPr="00930B2D" w:rsidRDefault="00AD4A62" w:rsidP="008005AF">
            <w:pPr>
              <w:pStyle w:val="rvps2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930B2D">
              <w:rPr>
                <w:sz w:val="27"/>
                <w:szCs w:val="27"/>
              </w:rPr>
              <w:t>Адресат: Управління персоналом Головного управління Держгеокадастру у Херсонській області</w:t>
            </w:r>
          </w:p>
          <w:p w:rsidR="00AD4A62" w:rsidRPr="00930B2D" w:rsidRDefault="00AD4A62" w:rsidP="008005AF">
            <w:pPr>
              <w:pStyle w:val="ListParagraph"/>
              <w:tabs>
                <w:tab w:val="left" w:pos="579"/>
              </w:tabs>
              <w:spacing w:after="0" w:line="240" w:lineRule="auto"/>
              <w:ind w:left="40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Строк подання інформації:</w:t>
            </w:r>
            <w:r w:rsidRPr="00930B2D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з 28 серпня по                   02 вересня 2020 року до 16 години 00 хвилин</w:t>
            </w:r>
            <w:r w:rsidRPr="00930B2D">
              <w:rPr>
                <w:rFonts w:ascii="Times New Roman" w:hAnsi="Times New Roman"/>
                <w:sz w:val="27"/>
                <w:szCs w:val="27"/>
              </w:rPr>
              <w:t xml:space="preserve"> включно.</w:t>
            </w:r>
          </w:p>
          <w:p w:rsidR="00AD4A62" w:rsidRPr="00930B2D" w:rsidRDefault="00AD4A62" w:rsidP="008005AF">
            <w:pPr>
              <w:pStyle w:val="ListParagraph"/>
              <w:tabs>
                <w:tab w:val="left" w:pos="579"/>
              </w:tabs>
              <w:spacing w:after="0" w:line="240" w:lineRule="auto"/>
              <w:ind w:left="40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D4A62" w:rsidRPr="00930B2D" w:rsidTr="00174090">
        <w:trPr>
          <w:trHeight w:val="227"/>
        </w:trPr>
        <w:tc>
          <w:tcPr>
            <w:tcW w:w="3093" w:type="dxa"/>
          </w:tcPr>
          <w:p w:rsidR="00AD4A62" w:rsidRPr="00930B2D" w:rsidRDefault="00AD4A62" w:rsidP="00272F30">
            <w:pPr>
              <w:spacing w:after="0" w:line="240" w:lineRule="auto"/>
              <w:ind w:left="72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27" w:type="dxa"/>
          </w:tcPr>
          <w:p w:rsidR="00AD4A62" w:rsidRPr="00930B2D" w:rsidRDefault="00AD4A62" w:rsidP="007B43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 xml:space="preserve">Доліна Наталія Олександрівна, </w:t>
            </w:r>
          </w:p>
          <w:p w:rsidR="00AD4A62" w:rsidRPr="00930B2D" w:rsidRDefault="00AD4A62" w:rsidP="007B43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тел. (0552) 31-31-05</w:t>
            </w:r>
          </w:p>
          <w:p w:rsidR="00AD4A62" w:rsidRPr="00930B2D" w:rsidRDefault="00AD4A62" w:rsidP="007B43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 xml:space="preserve">e-mail: </w:t>
            </w:r>
            <w:smartTag w:uri="urn:schemas-microsoft-com:office:smarttags" w:element="PersonName">
              <w:r w:rsidRPr="00930B2D">
                <w:rPr>
                  <w:rFonts w:ascii="Times New Roman" w:hAnsi="Times New Roman"/>
                  <w:sz w:val="27"/>
                  <w:szCs w:val="27"/>
                </w:rPr>
                <w:t>kadryzem_khe@land.gov.ua</w:t>
              </w:r>
            </w:smartTag>
          </w:p>
        </w:tc>
      </w:tr>
    </w:tbl>
    <w:p w:rsidR="00AD4A62" w:rsidRPr="00930B2D" w:rsidRDefault="00AD4A62" w:rsidP="000F1D0D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930B2D">
        <w:rPr>
          <w:rFonts w:ascii="Times New Roman" w:hAnsi="Times New Roman"/>
          <w:b/>
          <w:sz w:val="27"/>
          <w:szCs w:val="27"/>
        </w:rPr>
        <w:t>Вимоги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6660"/>
      </w:tblGrid>
      <w:tr w:rsidR="00AD4A62" w:rsidRPr="00930B2D" w:rsidTr="008005AF">
        <w:tc>
          <w:tcPr>
            <w:tcW w:w="3060" w:type="dxa"/>
          </w:tcPr>
          <w:p w:rsidR="00AD4A62" w:rsidRPr="00930B2D" w:rsidRDefault="00AD4A62" w:rsidP="00272F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Освіта</w:t>
            </w:r>
          </w:p>
        </w:tc>
        <w:tc>
          <w:tcPr>
            <w:tcW w:w="6660" w:type="dxa"/>
          </w:tcPr>
          <w:p w:rsidR="00AD4A62" w:rsidRPr="00182032" w:rsidRDefault="00AD4A62" w:rsidP="008167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82032">
              <w:rPr>
                <w:rFonts w:ascii="Times New Roman" w:hAnsi="Times New Roman"/>
                <w:sz w:val="27"/>
                <w:szCs w:val="27"/>
              </w:rPr>
              <w:t xml:space="preserve">Вища освіта не нижче ступеню бакалавра, молодшого бакалавра </w:t>
            </w:r>
          </w:p>
          <w:p w:rsidR="00AD4A62" w:rsidRPr="00182032" w:rsidRDefault="00AD4A62" w:rsidP="008167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D4A62" w:rsidRPr="00930B2D" w:rsidTr="008005AF">
        <w:tc>
          <w:tcPr>
            <w:tcW w:w="3060" w:type="dxa"/>
          </w:tcPr>
          <w:p w:rsidR="00AD4A62" w:rsidRPr="00930B2D" w:rsidRDefault="00AD4A62" w:rsidP="00272F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Досвід роботи</w:t>
            </w:r>
          </w:p>
        </w:tc>
        <w:tc>
          <w:tcPr>
            <w:tcW w:w="6660" w:type="dxa"/>
          </w:tcPr>
          <w:p w:rsidR="00AD4A62" w:rsidRPr="00182032" w:rsidRDefault="00AD4A62" w:rsidP="008167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82032">
              <w:rPr>
                <w:rStyle w:val="rvts0"/>
                <w:sz w:val="27"/>
                <w:szCs w:val="27"/>
              </w:rPr>
              <w:t>Не потребує</w:t>
            </w:r>
            <w:r w:rsidRPr="0018203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D4A62" w:rsidRPr="00930B2D" w:rsidTr="008005AF">
        <w:tc>
          <w:tcPr>
            <w:tcW w:w="3060" w:type="dxa"/>
          </w:tcPr>
          <w:p w:rsidR="00AD4A62" w:rsidRPr="00930B2D" w:rsidRDefault="00AD4A62" w:rsidP="00272F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0B2D">
              <w:rPr>
                <w:rFonts w:ascii="Times New Roman" w:hAnsi="Times New Roman"/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660" w:type="dxa"/>
          </w:tcPr>
          <w:p w:rsidR="00AD4A62" w:rsidRPr="00182032" w:rsidRDefault="00AD4A62" w:rsidP="008167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82032">
              <w:rPr>
                <w:rFonts w:ascii="Times New Roman" w:hAnsi="Times New Roman"/>
                <w:sz w:val="27"/>
                <w:szCs w:val="27"/>
              </w:rPr>
              <w:t>Вільне володіння державною мовою</w:t>
            </w:r>
          </w:p>
        </w:tc>
      </w:tr>
    </w:tbl>
    <w:p w:rsidR="00AD4A62" w:rsidRPr="00930B2D" w:rsidRDefault="00AD4A62" w:rsidP="0017409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AD4A62" w:rsidRPr="00930B2D" w:rsidSect="00D63A26">
      <w:headerReference w:type="even" r:id="rId7"/>
      <w:headerReference w:type="default" r:id="rId8"/>
      <w:pgSz w:w="11906" w:h="16838"/>
      <w:pgMar w:top="851" w:right="567" w:bottom="79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62" w:rsidRDefault="00AD4A62">
      <w:r>
        <w:separator/>
      </w:r>
    </w:p>
  </w:endnote>
  <w:endnote w:type="continuationSeparator" w:id="0">
    <w:p w:rsidR="00AD4A62" w:rsidRDefault="00AD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62" w:rsidRDefault="00AD4A62">
      <w:r>
        <w:separator/>
      </w:r>
    </w:p>
  </w:footnote>
  <w:footnote w:type="continuationSeparator" w:id="0">
    <w:p w:rsidR="00AD4A62" w:rsidRDefault="00AD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62" w:rsidRDefault="00AD4A62" w:rsidP="00EE39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A62" w:rsidRDefault="00AD4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62" w:rsidRPr="00340016" w:rsidRDefault="00AD4A62" w:rsidP="00094997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340016">
      <w:rPr>
        <w:rStyle w:val="PageNumber"/>
        <w:rFonts w:ascii="Times New Roman" w:hAnsi="Times New Roman"/>
      </w:rPr>
      <w:fldChar w:fldCharType="begin"/>
    </w:r>
    <w:r w:rsidRPr="00340016">
      <w:rPr>
        <w:rStyle w:val="PageNumber"/>
        <w:rFonts w:ascii="Times New Roman" w:hAnsi="Times New Roman"/>
      </w:rPr>
      <w:instrText xml:space="preserve">PAGE  </w:instrText>
    </w:r>
    <w:r w:rsidRPr="0034001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340016">
      <w:rPr>
        <w:rStyle w:val="PageNumber"/>
        <w:rFonts w:ascii="Times New Roman" w:hAnsi="Times New Roman"/>
      </w:rPr>
      <w:fldChar w:fldCharType="end"/>
    </w:r>
  </w:p>
  <w:p w:rsidR="00AD4A62" w:rsidRDefault="00AD4A62" w:rsidP="00933514">
    <w:pPr>
      <w:pStyle w:val="Header"/>
      <w:jc w:val="right"/>
      <w:rPr>
        <w:rFonts w:ascii="Times New Roman" w:hAnsi="Times New Roman"/>
      </w:rPr>
    </w:pPr>
  </w:p>
  <w:p w:rsidR="00AD4A62" w:rsidRDefault="00AD4A62" w:rsidP="00340016">
    <w:pPr>
      <w:pStyle w:val="Header"/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C06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7E0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AC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708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24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04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82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EE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0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683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4095E"/>
    <w:multiLevelType w:val="hybridMultilevel"/>
    <w:tmpl w:val="062AE938"/>
    <w:lvl w:ilvl="0" w:tplc="2BFA93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1C5D63"/>
    <w:multiLevelType w:val="hybridMultilevel"/>
    <w:tmpl w:val="4F5E4C2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056AE"/>
    <w:multiLevelType w:val="hybridMultilevel"/>
    <w:tmpl w:val="0A34B590"/>
    <w:lvl w:ilvl="0" w:tplc="DD12A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84A9C"/>
    <w:multiLevelType w:val="hybridMultilevel"/>
    <w:tmpl w:val="0E5A0CAC"/>
    <w:lvl w:ilvl="0" w:tplc="61B24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CA0221"/>
    <w:multiLevelType w:val="hybridMultilevel"/>
    <w:tmpl w:val="AF4ED482"/>
    <w:lvl w:ilvl="0" w:tplc="97CE380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5">
    <w:nsid w:val="74942856"/>
    <w:multiLevelType w:val="hybridMultilevel"/>
    <w:tmpl w:val="01DA71EA"/>
    <w:lvl w:ilvl="0" w:tplc="7F508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A52EE"/>
    <w:multiLevelType w:val="hybridMultilevel"/>
    <w:tmpl w:val="5CA248EC"/>
    <w:lvl w:ilvl="0" w:tplc="EC4A60E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>
    <w:nsid w:val="7A403C76"/>
    <w:multiLevelType w:val="hybridMultilevel"/>
    <w:tmpl w:val="34A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0D"/>
    <w:rsid w:val="000011A1"/>
    <w:rsid w:val="00004325"/>
    <w:rsid w:val="00005A98"/>
    <w:rsid w:val="00006578"/>
    <w:rsid w:val="00014BB2"/>
    <w:rsid w:val="000261DA"/>
    <w:rsid w:val="000306C7"/>
    <w:rsid w:val="00031C53"/>
    <w:rsid w:val="00034096"/>
    <w:rsid w:val="00040FBD"/>
    <w:rsid w:val="00042071"/>
    <w:rsid w:val="000431DF"/>
    <w:rsid w:val="00043D28"/>
    <w:rsid w:val="00044301"/>
    <w:rsid w:val="00055CD1"/>
    <w:rsid w:val="00061A56"/>
    <w:rsid w:val="00061D63"/>
    <w:rsid w:val="00061F36"/>
    <w:rsid w:val="00062055"/>
    <w:rsid w:val="00064788"/>
    <w:rsid w:val="00067B29"/>
    <w:rsid w:val="00072C8C"/>
    <w:rsid w:val="00074CBC"/>
    <w:rsid w:val="00077DD1"/>
    <w:rsid w:val="0008047C"/>
    <w:rsid w:val="000823C4"/>
    <w:rsid w:val="000830AA"/>
    <w:rsid w:val="000832E1"/>
    <w:rsid w:val="00094997"/>
    <w:rsid w:val="00094D76"/>
    <w:rsid w:val="000A0B7F"/>
    <w:rsid w:val="000A35C9"/>
    <w:rsid w:val="000A4374"/>
    <w:rsid w:val="000B18F0"/>
    <w:rsid w:val="000B60A6"/>
    <w:rsid w:val="000B65A4"/>
    <w:rsid w:val="000D22E7"/>
    <w:rsid w:val="000D6E2D"/>
    <w:rsid w:val="000D78D3"/>
    <w:rsid w:val="000E00FC"/>
    <w:rsid w:val="000E1305"/>
    <w:rsid w:val="000E4C74"/>
    <w:rsid w:val="000E5090"/>
    <w:rsid w:val="000E7B69"/>
    <w:rsid w:val="000F1433"/>
    <w:rsid w:val="000F1D0D"/>
    <w:rsid w:val="000F49D7"/>
    <w:rsid w:val="001023A8"/>
    <w:rsid w:val="00102C2E"/>
    <w:rsid w:val="00102DAC"/>
    <w:rsid w:val="00105F11"/>
    <w:rsid w:val="00115A69"/>
    <w:rsid w:val="00117D0A"/>
    <w:rsid w:val="0012008A"/>
    <w:rsid w:val="00120E91"/>
    <w:rsid w:val="0012167B"/>
    <w:rsid w:val="00122036"/>
    <w:rsid w:val="00122D53"/>
    <w:rsid w:val="00125D34"/>
    <w:rsid w:val="0013014B"/>
    <w:rsid w:val="001345D3"/>
    <w:rsid w:val="00134FE5"/>
    <w:rsid w:val="00137BDB"/>
    <w:rsid w:val="001411F6"/>
    <w:rsid w:val="0014345B"/>
    <w:rsid w:val="00145432"/>
    <w:rsid w:val="001462E2"/>
    <w:rsid w:val="00150DC5"/>
    <w:rsid w:val="001521AD"/>
    <w:rsid w:val="0015446C"/>
    <w:rsid w:val="001552AE"/>
    <w:rsid w:val="00161BF5"/>
    <w:rsid w:val="001622CC"/>
    <w:rsid w:val="00164624"/>
    <w:rsid w:val="00164A73"/>
    <w:rsid w:val="00164C72"/>
    <w:rsid w:val="00166A3B"/>
    <w:rsid w:val="00170E5B"/>
    <w:rsid w:val="00174090"/>
    <w:rsid w:val="00174D7D"/>
    <w:rsid w:val="001774C6"/>
    <w:rsid w:val="00182032"/>
    <w:rsid w:val="001830E5"/>
    <w:rsid w:val="00187783"/>
    <w:rsid w:val="00191603"/>
    <w:rsid w:val="001919A7"/>
    <w:rsid w:val="0019247A"/>
    <w:rsid w:val="001978E2"/>
    <w:rsid w:val="001A0D72"/>
    <w:rsid w:val="001A141C"/>
    <w:rsid w:val="001A5A0E"/>
    <w:rsid w:val="001A70E9"/>
    <w:rsid w:val="001B12D7"/>
    <w:rsid w:val="001B45B1"/>
    <w:rsid w:val="001C0FAA"/>
    <w:rsid w:val="001C1BFA"/>
    <w:rsid w:val="001D0F77"/>
    <w:rsid w:val="001D28DC"/>
    <w:rsid w:val="001D61E1"/>
    <w:rsid w:val="001E1DEB"/>
    <w:rsid w:val="001E6BF4"/>
    <w:rsid w:val="001F7005"/>
    <w:rsid w:val="00200F85"/>
    <w:rsid w:val="002037DB"/>
    <w:rsid w:val="00205396"/>
    <w:rsid w:val="00205F57"/>
    <w:rsid w:val="00206B62"/>
    <w:rsid w:val="002113DA"/>
    <w:rsid w:val="00211F3E"/>
    <w:rsid w:val="002169C0"/>
    <w:rsid w:val="00230314"/>
    <w:rsid w:val="00233A5C"/>
    <w:rsid w:val="00233DD7"/>
    <w:rsid w:val="00235DDA"/>
    <w:rsid w:val="0023604E"/>
    <w:rsid w:val="00236778"/>
    <w:rsid w:val="00236DD8"/>
    <w:rsid w:val="00240BC6"/>
    <w:rsid w:val="00240E61"/>
    <w:rsid w:val="00241257"/>
    <w:rsid w:val="002426B8"/>
    <w:rsid w:val="002448CF"/>
    <w:rsid w:val="00253EA2"/>
    <w:rsid w:val="00254822"/>
    <w:rsid w:val="00256AA3"/>
    <w:rsid w:val="002645F4"/>
    <w:rsid w:val="00265FC9"/>
    <w:rsid w:val="002713E8"/>
    <w:rsid w:val="00272F30"/>
    <w:rsid w:val="0027427C"/>
    <w:rsid w:val="00282A2F"/>
    <w:rsid w:val="00293157"/>
    <w:rsid w:val="002A7170"/>
    <w:rsid w:val="002B2821"/>
    <w:rsid w:val="002B3D7A"/>
    <w:rsid w:val="002B493A"/>
    <w:rsid w:val="002B55E4"/>
    <w:rsid w:val="002C39E4"/>
    <w:rsid w:val="002D45A9"/>
    <w:rsid w:val="002D7BB7"/>
    <w:rsid w:val="002E00BB"/>
    <w:rsid w:val="002E078A"/>
    <w:rsid w:val="002E2505"/>
    <w:rsid w:val="002F113B"/>
    <w:rsid w:val="002F36B1"/>
    <w:rsid w:val="002F67F2"/>
    <w:rsid w:val="00310080"/>
    <w:rsid w:val="003136C3"/>
    <w:rsid w:val="00313C45"/>
    <w:rsid w:val="00314B16"/>
    <w:rsid w:val="0031598B"/>
    <w:rsid w:val="0031670E"/>
    <w:rsid w:val="00332894"/>
    <w:rsid w:val="00335206"/>
    <w:rsid w:val="00340016"/>
    <w:rsid w:val="00343A74"/>
    <w:rsid w:val="003473D1"/>
    <w:rsid w:val="00351E8E"/>
    <w:rsid w:val="00352352"/>
    <w:rsid w:val="00352678"/>
    <w:rsid w:val="003529D7"/>
    <w:rsid w:val="003548F9"/>
    <w:rsid w:val="00355D65"/>
    <w:rsid w:val="00370DCF"/>
    <w:rsid w:val="00370E9D"/>
    <w:rsid w:val="0039311D"/>
    <w:rsid w:val="0039382B"/>
    <w:rsid w:val="00395A50"/>
    <w:rsid w:val="003A6128"/>
    <w:rsid w:val="003A7593"/>
    <w:rsid w:val="003B0174"/>
    <w:rsid w:val="003B054A"/>
    <w:rsid w:val="003B0D30"/>
    <w:rsid w:val="003B1625"/>
    <w:rsid w:val="003B2B4A"/>
    <w:rsid w:val="003B4DE2"/>
    <w:rsid w:val="003B5B57"/>
    <w:rsid w:val="003B7BF9"/>
    <w:rsid w:val="003C4374"/>
    <w:rsid w:val="003D030C"/>
    <w:rsid w:val="003D1BBA"/>
    <w:rsid w:val="003D1E9B"/>
    <w:rsid w:val="003D45F1"/>
    <w:rsid w:val="003D463E"/>
    <w:rsid w:val="003D61A9"/>
    <w:rsid w:val="003D7542"/>
    <w:rsid w:val="003E0774"/>
    <w:rsid w:val="003E0C20"/>
    <w:rsid w:val="003E21C8"/>
    <w:rsid w:val="003E60C1"/>
    <w:rsid w:val="003E6646"/>
    <w:rsid w:val="003F1E1D"/>
    <w:rsid w:val="003F3AD1"/>
    <w:rsid w:val="004022B7"/>
    <w:rsid w:val="00402C63"/>
    <w:rsid w:val="00403561"/>
    <w:rsid w:val="00403D80"/>
    <w:rsid w:val="004057CF"/>
    <w:rsid w:val="004070F4"/>
    <w:rsid w:val="0041320A"/>
    <w:rsid w:val="004150D7"/>
    <w:rsid w:val="004162EE"/>
    <w:rsid w:val="00416508"/>
    <w:rsid w:val="00430441"/>
    <w:rsid w:val="004304B4"/>
    <w:rsid w:val="00441419"/>
    <w:rsid w:val="004426E3"/>
    <w:rsid w:val="004466BA"/>
    <w:rsid w:val="004516AF"/>
    <w:rsid w:val="00452567"/>
    <w:rsid w:val="00453D7C"/>
    <w:rsid w:val="004547D7"/>
    <w:rsid w:val="00456B56"/>
    <w:rsid w:val="00463306"/>
    <w:rsid w:val="00464FE2"/>
    <w:rsid w:val="0046653F"/>
    <w:rsid w:val="004668DB"/>
    <w:rsid w:val="00476EA9"/>
    <w:rsid w:val="004779A0"/>
    <w:rsid w:val="00485E8C"/>
    <w:rsid w:val="004869FF"/>
    <w:rsid w:val="004960EC"/>
    <w:rsid w:val="004A15FD"/>
    <w:rsid w:val="004B7D11"/>
    <w:rsid w:val="004C05F0"/>
    <w:rsid w:val="004C07D6"/>
    <w:rsid w:val="004C0EEB"/>
    <w:rsid w:val="004C5D42"/>
    <w:rsid w:val="004C7D76"/>
    <w:rsid w:val="004D1CE5"/>
    <w:rsid w:val="004D564E"/>
    <w:rsid w:val="004E65EF"/>
    <w:rsid w:val="004F1472"/>
    <w:rsid w:val="004F3C0D"/>
    <w:rsid w:val="004F444A"/>
    <w:rsid w:val="004F59D5"/>
    <w:rsid w:val="004F6CB1"/>
    <w:rsid w:val="005013E0"/>
    <w:rsid w:val="00502BE4"/>
    <w:rsid w:val="005047FD"/>
    <w:rsid w:val="00504E49"/>
    <w:rsid w:val="0050513A"/>
    <w:rsid w:val="0050564B"/>
    <w:rsid w:val="0050796E"/>
    <w:rsid w:val="00512B61"/>
    <w:rsid w:val="005159D1"/>
    <w:rsid w:val="005171C3"/>
    <w:rsid w:val="00521DDC"/>
    <w:rsid w:val="00525B78"/>
    <w:rsid w:val="00533B60"/>
    <w:rsid w:val="00537470"/>
    <w:rsid w:val="00537AA5"/>
    <w:rsid w:val="00542EE1"/>
    <w:rsid w:val="005439FD"/>
    <w:rsid w:val="005445D7"/>
    <w:rsid w:val="00545382"/>
    <w:rsid w:val="00546B27"/>
    <w:rsid w:val="005471DD"/>
    <w:rsid w:val="00550DE0"/>
    <w:rsid w:val="00556332"/>
    <w:rsid w:val="0056010D"/>
    <w:rsid w:val="0056206B"/>
    <w:rsid w:val="0056484A"/>
    <w:rsid w:val="005812AE"/>
    <w:rsid w:val="00583782"/>
    <w:rsid w:val="00583C41"/>
    <w:rsid w:val="00585E10"/>
    <w:rsid w:val="005873E9"/>
    <w:rsid w:val="005874BF"/>
    <w:rsid w:val="00591E65"/>
    <w:rsid w:val="005972F6"/>
    <w:rsid w:val="005A1672"/>
    <w:rsid w:val="005A57B0"/>
    <w:rsid w:val="005B1B09"/>
    <w:rsid w:val="005B1FEB"/>
    <w:rsid w:val="005B699E"/>
    <w:rsid w:val="005C54ED"/>
    <w:rsid w:val="005D1126"/>
    <w:rsid w:val="005D3F27"/>
    <w:rsid w:val="005E12C2"/>
    <w:rsid w:val="005E1AE5"/>
    <w:rsid w:val="005E484A"/>
    <w:rsid w:val="005F07E3"/>
    <w:rsid w:val="005F09C0"/>
    <w:rsid w:val="005F202E"/>
    <w:rsid w:val="005F2BA8"/>
    <w:rsid w:val="005F30C7"/>
    <w:rsid w:val="006013DB"/>
    <w:rsid w:val="00606CBF"/>
    <w:rsid w:val="00606EB6"/>
    <w:rsid w:val="00607470"/>
    <w:rsid w:val="00610808"/>
    <w:rsid w:val="00610ACF"/>
    <w:rsid w:val="00614DD2"/>
    <w:rsid w:val="00617243"/>
    <w:rsid w:val="006217DB"/>
    <w:rsid w:val="00622407"/>
    <w:rsid w:val="00624A02"/>
    <w:rsid w:val="006254B0"/>
    <w:rsid w:val="0062739D"/>
    <w:rsid w:val="006305BC"/>
    <w:rsid w:val="0063274C"/>
    <w:rsid w:val="0063303C"/>
    <w:rsid w:val="00633FA8"/>
    <w:rsid w:val="00640903"/>
    <w:rsid w:val="006445C0"/>
    <w:rsid w:val="00647FB2"/>
    <w:rsid w:val="006504DA"/>
    <w:rsid w:val="00654D93"/>
    <w:rsid w:val="006559AF"/>
    <w:rsid w:val="00657C4F"/>
    <w:rsid w:val="00665E81"/>
    <w:rsid w:val="00665FED"/>
    <w:rsid w:val="00671F71"/>
    <w:rsid w:val="00673DA3"/>
    <w:rsid w:val="00676C3C"/>
    <w:rsid w:val="00680FB7"/>
    <w:rsid w:val="00682941"/>
    <w:rsid w:val="00682C67"/>
    <w:rsid w:val="00691027"/>
    <w:rsid w:val="00692323"/>
    <w:rsid w:val="00696C17"/>
    <w:rsid w:val="0069724D"/>
    <w:rsid w:val="006A235E"/>
    <w:rsid w:val="006A3CC2"/>
    <w:rsid w:val="006A7CF7"/>
    <w:rsid w:val="006B1AEB"/>
    <w:rsid w:val="006B36D5"/>
    <w:rsid w:val="006B3B19"/>
    <w:rsid w:val="006B6841"/>
    <w:rsid w:val="006C2A28"/>
    <w:rsid w:val="006C3594"/>
    <w:rsid w:val="006C387C"/>
    <w:rsid w:val="006C7A97"/>
    <w:rsid w:val="006C7E79"/>
    <w:rsid w:val="006D3B71"/>
    <w:rsid w:val="006D5E73"/>
    <w:rsid w:val="006E0A5A"/>
    <w:rsid w:val="006E5796"/>
    <w:rsid w:val="006F0AFB"/>
    <w:rsid w:val="006F430A"/>
    <w:rsid w:val="006F4DB1"/>
    <w:rsid w:val="006F6960"/>
    <w:rsid w:val="0070145E"/>
    <w:rsid w:val="00702897"/>
    <w:rsid w:val="00703A2E"/>
    <w:rsid w:val="00705CB3"/>
    <w:rsid w:val="00706B0E"/>
    <w:rsid w:val="00707021"/>
    <w:rsid w:val="00707C92"/>
    <w:rsid w:val="00723213"/>
    <w:rsid w:val="00726AF5"/>
    <w:rsid w:val="00726D04"/>
    <w:rsid w:val="00727039"/>
    <w:rsid w:val="00731461"/>
    <w:rsid w:val="0073176E"/>
    <w:rsid w:val="00733CC0"/>
    <w:rsid w:val="007360E8"/>
    <w:rsid w:val="00736BBB"/>
    <w:rsid w:val="007370F2"/>
    <w:rsid w:val="007376FF"/>
    <w:rsid w:val="007474E0"/>
    <w:rsid w:val="00757549"/>
    <w:rsid w:val="007663BD"/>
    <w:rsid w:val="00772128"/>
    <w:rsid w:val="007771DE"/>
    <w:rsid w:val="007808D3"/>
    <w:rsid w:val="0078152D"/>
    <w:rsid w:val="007825E3"/>
    <w:rsid w:val="00783C02"/>
    <w:rsid w:val="00792C46"/>
    <w:rsid w:val="007A2D2A"/>
    <w:rsid w:val="007A7EE9"/>
    <w:rsid w:val="007B0426"/>
    <w:rsid w:val="007B2E78"/>
    <w:rsid w:val="007B43FF"/>
    <w:rsid w:val="007B4D60"/>
    <w:rsid w:val="007C3D4A"/>
    <w:rsid w:val="007C40CF"/>
    <w:rsid w:val="007C418B"/>
    <w:rsid w:val="007C47BF"/>
    <w:rsid w:val="007C5432"/>
    <w:rsid w:val="007C5728"/>
    <w:rsid w:val="007C6B05"/>
    <w:rsid w:val="007C7778"/>
    <w:rsid w:val="007D0145"/>
    <w:rsid w:val="007D76A3"/>
    <w:rsid w:val="007D7D09"/>
    <w:rsid w:val="007E0B34"/>
    <w:rsid w:val="007E16AD"/>
    <w:rsid w:val="007E1E80"/>
    <w:rsid w:val="007E3548"/>
    <w:rsid w:val="007E5972"/>
    <w:rsid w:val="007F1CDA"/>
    <w:rsid w:val="007F5C64"/>
    <w:rsid w:val="008005AF"/>
    <w:rsid w:val="00804A2D"/>
    <w:rsid w:val="0080603B"/>
    <w:rsid w:val="008100FF"/>
    <w:rsid w:val="00813D05"/>
    <w:rsid w:val="008151E0"/>
    <w:rsid w:val="00815AE7"/>
    <w:rsid w:val="008167C6"/>
    <w:rsid w:val="008173ED"/>
    <w:rsid w:val="00820DED"/>
    <w:rsid w:val="008218A3"/>
    <w:rsid w:val="00830277"/>
    <w:rsid w:val="008324BD"/>
    <w:rsid w:val="00833854"/>
    <w:rsid w:val="00835CEF"/>
    <w:rsid w:val="0084555D"/>
    <w:rsid w:val="008455D7"/>
    <w:rsid w:val="00846C99"/>
    <w:rsid w:val="00851AB4"/>
    <w:rsid w:val="00855C19"/>
    <w:rsid w:val="008560A4"/>
    <w:rsid w:val="00857527"/>
    <w:rsid w:val="00862C50"/>
    <w:rsid w:val="008678DD"/>
    <w:rsid w:val="0087464E"/>
    <w:rsid w:val="0087477B"/>
    <w:rsid w:val="00882895"/>
    <w:rsid w:val="00883584"/>
    <w:rsid w:val="00883F0C"/>
    <w:rsid w:val="00886D01"/>
    <w:rsid w:val="008912A5"/>
    <w:rsid w:val="00892889"/>
    <w:rsid w:val="00896A89"/>
    <w:rsid w:val="0089729E"/>
    <w:rsid w:val="00897B2B"/>
    <w:rsid w:val="008A0E8F"/>
    <w:rsid w:val="008A201F"/>
    <w:rsid w:val="008A3DA6"/>
    <w:rsid w:val="008A76FE"/>
    <w:rsid w:val="008B2562"/>
    <w:rsid w:val="008B318C"/>
    <w:rsid w:val="008C00FD"/>
    <w:rsid w:val="008C2259"/>
    <w:rsid w:val="008D5CF1"/>
    <w:rsid w:val="008D7C2D"/>
    <w:rsid w:val="008E2605"/>
    <w:rsid w:val="008E45A4"/>
    <w:rsid w:val="008E46B5"/>
    <w:rsid w:val="008E7099"/>
    <w:rsid w:val="008F1903"/>
    <w:rsid w:val="009009CA"/>
    <w:rsid w:val="009147C7"/>
    <w:rsid w:val="00916432"/>
    <w:rsid w:val="00916DEF"/>
    <w:rsid w:val="009205B5"/>
    <w:rsid w:val="0092578D"/>
    <w:rsid w:val="00930B2D"/>
    <w:rsid w:val="00933514"/>
    <w:rsid w:val="00940318"/>
    <w:rsid w:val="00941AD2"/>
    <w:rsid w:val="009422B2"/>
    <w:rsid w:val="009428F9"/>
    <w:rsid w:val="0095126F"/>
    <w:rsid w:val="00953473"/>
    <w:rsid w:val="0095611F"/>
    <w:rsid w:val="0095744A"/>
    <w:rsid w:val="00961549"/>
    <w:rsid w:val="009616E5"/>
    <w:rsid w:val="00963548"/>
    <w:rsid w:val="0096377C"/>
    <w:rsid w:val="009651A0"/>
    <w:rsid w:val="0097084F"/>
    <w:rsid w:val="0097561E"/>
    <w:rsid w:val="00984D01"/>
    <w:rsid w:val="00986BC4"/>
    <w:rsid w:val="00996539"/>
    <w:rsid w:val="009A2276"/>
    <w:rsid w:val="009A4C34"/>
    <w:rsid w:val="009A7708"/>
    <w:rsid w:val="009B1F2D"/>
    <w:rsid w:val="009B280C"/>
    <w:rsid w:val="009B384B"/>
    <w:rsid w:val="009D0206"/>
    <w:rsid w:val="009D0AD4"/>
    <w:rsid w:val="009D1830"/>
    <w:rsid w:val="009D1870"/>
    <w:rsid w:val="009D5080"/>
    <w:rsid w:val="009D6335"/>
    <w:rsid w:val="009E3A01"/>
    <w:rsid w:val="009F08E4"/>
    <w:rsid w:val="009F1619"/>
    <w:rsid w:val="009F639B"/>
    <w:rsid w:val="00A00879"/>
    <w:rsid w:val="00A009A5"/>
    <w:rsid w:val="00A03787"/>
    <w:rsid w:val="00A11999"/>
    <w:rsid w:val="00A16377"/>
    <w:rsid w:val="00A2093B"/>
    <w:rsid w:val="00A24CD8"/>
    <w:rsid w:val="00A30AF5"/>
    <w:rsid w:val="00A30D3A"/>
    <w:rsid w:val="00A31FEA"/>
    <w:rsid w:val="00A34D0A"/>
    <w:rsid w:val="00A36270"/>
    <w:rsid w:val="00A40E02"/>
    <w:rsid w:val="00A41B6A"/>
    <w:rsid w:val="00A4478A"/>
    <w:rsid w:val="00A447EB"/>
    <w:rsid w:val="00A468A3"/>
    <w:rsid w:val="00A53002"/>
    <w:rsid w:val="00A605BC"/>
    <w:rsid w:val="00A60D06"/>
    <w:rsid w:val="00A6605A"/>
    <w:rsid w:val="00A66E6B"/>
    <w:rsid w:val="00A739D2"/>
    <w:rsid w:val="00A73D90"/>
    <w:rsid w:val="00A74A5E"/>
    <w:rsid w:val="00A75C69"/>
    <w:rsid w:val="00A77BDC"/>
    <w:rsid w:val="00A8227D"/>
    <w:rsid w:val="00A825BB"/>
    <w:rsid w:val="00A825DB"/>
    <w:rsid w:val="00A82E2D"/>
    <w:rsid w:val="00A841C0"/>
    <w:rsid w:val="00A9443D"/>
    <w:rsid w:val="00A95153"/>
    <w:rsid w:val="00A95EC1"/>
    <w:rsid w:val="00A97075"/>
    <w:rsid w:val="00AA604E"/>
    <w:rsid w:val="00AA75F5"/>
    <w:rsid w:val="00AB0088"/>
    <w:rsid w:val="00AB38A3"/>
    <w:rsid w:val="00AC0FBD"/>
    <w:rsid w:val="00AC29B0"/>
    <w:rsid w:val="00AC4F4F"/>
    <w:rsid w:val="00AC53DE"/>
    <w:rsid w:val="00AD1D68"/>
    <w:rsid w:val="00AD24F7"/>
    <w:rsid w:val="00AD4A62"/>
    <w:rsid w:val="00AD5F73"/>
    <w:rsid w:val="00AE1451"/>
    <w:rsid w:val="00AE1F5D"/>
    <w:rsid w:val="00AE21DF"/>
    <w:rsid w:val="00AE27DD"/>
    <w:rsid w:val="00AE64B0"/>
    <w:rsid w:val="00AF063B"/>
    <w:rsid w:val="00AF7B4D"/>
    <w:rsid w:val="00B011FC"/>
    <w:rsid w:val="00B01B82"/>
    <w:rsid w:val="00B0295A"/>
    <w:rsid w:val="00B03A46"/>
    <w:rsid w:val="00B05ADC"/>
    <w:rsid w:val="00B123D2"/>
    <w:rsid w:val="00B1450E"/>
    <w:rsid w:val="00B1698F"/>
    <w:rsid w:val="00B16D39"/>
    <w:rsid w:val="00B20A87"/>
    <w:rsid w:val="00B22EFD"/>
    <w:rsid w:val="00B23E7C"/>
    <w:rsid w:val="00B24203"/>
    <w:rsid w:val="00B324F6"/>
    <w:rsid w:val="00B343C3"/>
    <w:rsid w:val="00B35944"/>
    <w:rsid w:val="00B35B35"/>
    <w:rsid w:val="00B37A1A"/>
    <w:rsid w:val="00B40F8F"/>
    <w:rsid w:val="00B43139"/>
    <w:rsid w:val="00B434A9"/>
    <w:rsid w:val="00B46DA2"/>
    <w:rsid w:val="00B475A1"/>
    <w:rsid w:val="00B53B02"/>
    <w:rsid w:val="00B5799A"/>
    <w:rsid w:val="00B64135"/>
    <w:rsid w:val="00B659D9"/>
    <w:rsid w:val="00B66823"/>
    <w:rsid w:val="00B716F4"/>
    <w:rsid w:val="00B76D6D"/>
    <w:rsid w:val="00B8606B"/>
    <w:rsid w:val="00B90289"/>
    <w:rsid w:val="00B9232B"/>
    <w:rsid w:val="00B939D0"/>
    <w:rsid w:val="00BA6CE6"/>
    <w:rsid w:val="00BB72CB"/>
    <w:rsid w:val="00BC2211"/>
    <w:rsid w:val="00BC7088"/>
    <w:rsid w:val="00BD1F87"/>
    <w:rsid w:val="00BD4F5E"/>
    <w:rsid w:val="00BD6223"/>
    <w:rsid w:val="00BE590E"/>
    <w:rsid w:val="00BE5AAD"/>
    <w:rsid w:val="00BF028A"/>
    <w:rsid w:val="00BF75D4"/>
    <w:rsid w:val="00C01283"/>
    <w:rsid w:val="00C02FA8"/>
    <w:rsid w:val="00C05A22"/>
    <w:rsid w:val="00C10C7C"/>
    <w:rsid w:val="00C1361E"/>
    <w:rsid w:val="00C17579"/>
    <w:rsid w:val="00C17957"/>
    <w:rsid w:val="00C22A42"/>
    <w:rsid w:val="00C24D47"/>
    <w:rsid w:val="00C2696B"/>
    <w:rsid w:val="00C270F8"/>
    <w:rsid w:val="00C27874"/>
    <w:rsid w:val="00C30F2C"/>
    <w:rsid w:val="00C34817"/>
    <w:rsid w:val="00C36EBA"/>
    <w:rsid w:val="00C37924"/>
    <w:rsid w:val="00C40512"/>
    <w:rsid w:val="00C45C33"/>
    <w:rsid w:val="00C50674"/>
    <w:rsid w:val="00C544F1"/>
    <w:rsid w:val="00C54F16"/>
    <w:rsid w:val="00C62551"/>
    <w:rsid w:val="00C62C23"/>
    <w:rsid w:val="00C7247E"/>
    <w:rsid w:val="00C80E5F"/>
    <w:rsid w:val="00C82EEA"/>
    <w:rsid w:val="00C832C2"/>
    <w:rsid w:val="00C86A52"/>
    <w:rsid w:val="00C905CB"/>
    <w:rsid w:val="00C919A1"/>
    <w:rsid w:val="00CA2B3C"/>
    <w:rsid w:val="00CA7E4F"/>
    <w:rsid w:val="00CB009D"/>
    <w:rsid w:val="00CB5EEA"/>
    <w:rsid w:val="00CC4B2F"/>
    <w:rsid w:val="00CC6AF8"/>
    <w:rsid w:val="00CD1896"/>
    <w:rsid w:val="00CD36D1"/>
    <w:rsid w:val="00CD5B80"/>
    <w:rsid w:val="00CD6808"/>
    <w:rsid w:val="00CE0003"/>
    <w:rsid w:val="00CE1143"/>
    <w:rsid w:val="00CF0103"/>
    <w:rsid w:val="00CF056D"/>
    <w:rsid w:val="00CF74A2"/>
    <w:rsid w:val="00D21945"/>
    <w:rsid w:val="00D224B7"/>
    <w:rsid w:val="00D22F04"/>
    <w:rsid w:val="00D23B8F"/>
    <w:rsid w:val="00D34B5C"/>
    <w:rsid w:val="00D3787C"/>
    <w:rsid w:val="00D37FBD"/>
    <w:rsid w:val="00D40DF0"/>
    <w:rsid w:val="00D44F5F"/>
    <w:rsid w:val="00D47D35"/>
    <w:rsid w:val="00D54045"/>
    <w:rsid w:val="00D558DB"/>
    <w:rsid w:val="00D56B75"/>
    <w:rsid w:val="00D600E3"/>
    <w:rsid w:val="00D60392"/>
    <w:rsid w:val="00D6079B"/>
    <w:rsid w:val="00D61C0D"/>
    <w:rsid w:val="00D63A26"/>
    <w:rsid w:val="00D6579D"/>
    <w:rsid w:val="00D6639D"/>
    <w:rsid w:val="00D70495"/>
    <w:rsid w:val="00D7051D"/>
    <w:rsid w:val="00D707DF"/>
    <w:rsid w:val="00D746F4"/>
    <w:rsid w:val="00D80778"/>
    <w:rsid w:val="00D8115D"/>
    <w:rsid w:val="00D82BA0"/>
    <w:rsid w:val="00D870FE"/>
    <w:rsid w:val="00D87D69"/>
    <w:rsid w:val="00D90957"/>
    <w:rsid w:val="00D91B58"/>
    <w:rsid w:val="00DA6500"/>
    <w:rsid w:val="00DB0234"/>
    <w:rsid w:val="00DB0AC8"/>
    <w:rsid w:val="00DB1092"/>
    <w:rsid w:val="00DB313C"/>
    <w:rsid w:val="00DB52C1"/>
    <w:rsid w:val="00DC0367"/>
    <w:rsid w:val="00DC06CE"/>
    <w:rsid w:val="00DC30C3"/>
    <w:rsid w:val="00DC6625"/>
    <w:rsid w:val="00DC6A72"/>
    <w:rsid w:val="00DD07C3"/>
    <w:rsid w:val="00DD0869"/>
    <w:rsid w:val="00DE451C"/>
    <w:rsid w:val="00DF02DE"/>
    <w:rsid w:val="00DF098D"/>
    <w:rsid w:val="00DF1DC6"/>
    <w:rsid w:val="00DF5111"/>
    <w:rsid w:val="00DF6A7F"/>
    <w:rsid w:val="00E064D9"/>
    <w:rsid w:val="00E07B3C"/>
    <w:rsid w:val="00E1057D"/>
    <w:rsid w:val="00E12151"/>
    <w:rsid w:val="00E136F2"/>
    <w:rsid w:val="00E13BD5"/>
    <w:rsid w:val="00E1636B"/>
    <w:rsid w:val="00E16641"/>
    <w:rsid w:val="00E321BF"/>
    <w:rsid w:val="00E328DD"/>
    <w:rsid w:val="00E3390B"/>
    <w:rsid w:val="00E403C3"/>
    <w:rsid w:val="00E435F9"/>
    <w:rsid w:val="00E43853"/>
    <w:rsid w:val="00E50423"/>
    <w:rsid w:val="00E50C7D"/>
    <w:rsid w:val="00E53DCA"/>
    <w:rsid w:val="00E55EE3"/>
    <w:rsid w:val="00E64677"/>
    <w:rsid w:val="00E647EA"/>
    <w:rsid w:val="00E67ABC"/>
    <w:rsid w:val="00E74CB4"/>
    <w:rsid w:val="00E76B46"/>
    <w:rsid w:val="00E80579"/>
    <w:rsid w:val="00E80F8D"/>
    <w:rsid w:val="00E83DEC"/>
    <w:rsid w:val="00E844CA"/>
    <w:rsid w:val="00E86E70"/>
    <w:rsid w:val="00E906D7"/>
    <w:rsid w:val="00E90F77"/>
    <w:rsid w:val="00E9584D"/>
    <w:rsid w:val="00E95BBF"/>
    <w:rsid w:val="00EB2897"/>
    <w:rsid w:val="00EB2BC7"/>
    <w:rsid w:val="00EB3DE4"/>
    <w:rsid w:val="00EB732E"/>
    <w:rsid w:val="00EB7C18"/>
    <w:rsid w:val="00EC1693"/>
    <w:rsid w:val="00EC5C46"/>
    <w:rsid w:val="00EC5E6C"/>
    <w:rsid w:val="00EC69DB"/>
    <w:rsid w:val="00ED521F"/>
    <w:rsid w:val="00ED617F"/>
    <w:rsid w:val="00ED7A07"/>
    <w:rsid w:val="00EE3129"/>
    <w:rsid w:val="00EE3926"/>
    <w:rsid w:val="00EE3DD9"/>
    <w:rsid w:val="00EE6C9E"/>
    <w:rsid w:val="00EF2B1D"/>
    <w:rsid w:val="00EF306C"/>
    <w:rsid w:val="00EF4604"/>
    <w:rsid w:val="00EF79D0"/>
    <w:rsid w:val="00F01497"/>
    <w:rsid w:val="00F01847"/>
    <w:rsid w:val="00F04E43"/>
    <w:rsid w:val="00F0636B"/>
    <w:rsid w:val="00F10988"/>
    <w:rsid w:val="00F10E0D"/>
    <w:rsid w:val="00F14AFD"/>
    <w:rsid w:val="00F30FFD"/>
    <w:rsid w:val="00F3277F"/>
    <w:rsid w:val="00F43E96"/>
    <w:rsid w:val="00F43F36"/>
    <w:rsid w:val="00F47702"/>
    <w:rsid w:val="00F47BF1"/>
    <w:rsid w:val="00F47C50"/>
    <w:rsid w:val="00F50E76"/>
    <w:rsid w:val="00F560CC"/>
    <w:rsid w:val="00F56453"/>
    <w:rsid w:val="00F6408D"/>
    <w:rsid w:val="00F66A78"/>
    <w:rsid w:val="00F67B07"/>
    <w:rsid w:val="00F70B19"/>
    <w:rsid w:val="00F70D22"/>
    <w:rsid w:val="00F70EEA"/>
    <w:rsid w:val="00F7327B"/>
    <w:rsid w:val="00F739A9"/>
    <w:rsid w:val="00F74AE6"/>
    <w:rsid w:val="00F751C7"/>
    <w:rsid w:val="00F819B6"/>
    <w:rsid w:val="00F829D0"/>
    <w:rsid w:val="00F87577"/>
    <w:rsid w:val="00F93330"/>
    <w:rsid w:val="00F95AEB"/>
    <w:rsid w:val="00FA08E3"/>
    <w:rsid w:val="00FA21C5"/>
    <w:rsid w:val="00FA44FB"/>
    <w:rsid w:val="00FA6C58"/>
    <w:rsid w:val="00FA7E3D"/>
    <w:rsid w:val="00FB07CA"/>
    <w:rsid w:val="00FB459C"/>
    <w:rsid w:val="00FC1AC3"/>
    <w:rsid w:val="00FC1CC8"/>
    <w:rsid w:val="00FC3188"/>
    <w:rsid w:val="00FC3A9F"/>
    <w:rsid w:val="00FC5F10"/>
    <w:rsid w:val="00FC7234"/>
    <w:rsid w:val="00FD55E0"/>
    <w:rsid w:val="00FD6BB2"/>
    <w:rsid w:val="00FD7192"/>
    <w:rsid w:val="00FE20F5"/>
    <w:rsid w:val="00FE35D0"/>
    <w:rsid w:val="00FE53F2"/>
    <w:rsid w:val="00FF0C50"/>
    <w:rsid w:val="00FF1B2A"/>
    <w:rsid w:val="00FF1F48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9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0206"/>
    <w:pPr>
      <w:ind w:left="720"/>
      <w:contextualSpacing/>
    </w:pPr>
  </w:style>
  <w:style w:type="character" w:customStyle="1" w:styleId="rvts0">
    <w:name w:val="rvts0"/>
    <w:basedOn w:val="DefaultParagraphFont"/>
    <w:uiPriority w:val="99"/>
    <w:rsid w:val="00B123D2"/>
    <w:rPr>
      <w:rFonts w:ascii="Times New Roman" w:hAnsi="Times New Roman" w:cs="Times New Roman"/>
    </w:rPr>
  </w:style>
  <w:style w:type="paragraph" w:customStyle="1" w:styleId="a">
    <w:name w:val="Знак"/>
    <w:basedOn w:val="Normal"/>
    <w:uiPriority w:val="99"/>
    <w:rsid w:val="00591E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23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3A5C"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link w:val="1"/>
    <w:uiPriority w:val="99"/>
    <w:locked/>
    <w:rsid w:val="00986BC4"/>
    <w:rPr>
      <w:spacing w:val="-2"/>
      <w:sz w:val="18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86BC4"/>
    <w:pPr>
      <w:widowControl w:val="0"/>
      <w:shd w:val="clear" w:color="auto" w:fill="FFFFFF"/>
      <w:spacing w:after="60" w:line="239" w:lineRule="exact"/>
    </w:pPr>
    <w:rPr>
      <w:spacing w:val="-2"/>
      <w:sz w:val="18"/>
      <w:szCs w:val="20"/>
      <w:shd w:val="clear" w:color="auto" w:fill="FFFFFF"/>
      <w:lang w:val="ru-RU" w:eastAsia="ru-RU"/>
    </w:rPr>
  </w:style>
  <w:style w:type="paragraph" w:customStyle="1" w:styleId="rvps14">
    <w:name w:val="rvps14"/>
    <w:basedOn w:val="Normal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62C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0F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A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C0F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3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FA8"/>
    <w:rPr>
      <w:rFonts w:cs="Times New Roman"/>
      <w:lang w:eastAsia="en-US"/>
    </w:rPr>
  </w:style>
  <w:style w:type="paragraph" w:customStyle="1" w:styleId="a1">
    <w:name w:val="Нормальний текст"/>
    <w:basedOn w:val="Normal"/>
    <w:uiPriority w:val="99"/>
    <w:rsid w:val="00BE5AA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E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E5AAD"/>
    <w:rPr>
      <w:rFonts w:ascii="Courier New" w:hAnsi="Courier New" w:cs="Courier New"/>
      <w:lang w:val="ru-RU" w:eastAsia="ru-RU" w:bidi="ar-SA"/>
    </w:rPr>
  </w:style>
  <w:style w:type="paragraph" w:customStyle="1" w:styleId="2">
    <w:name w:val="Заголовок №2"/>
    <w:basedOn w:val="Normal"/>
    <w:uiPriority w:val="99"/>
    <w:rsid w:val="00240E61"/>
    <w:pPr>
      <w:shd w:val="clear" w:color="auto" w:fill="FFFFFF"/>
      <w:spacing w:before="720" w:after="0" w:line="322" w:lineRule="exact"/>
      <w:jc w:val="right"/>
      <w:outlineLvl w:val="1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F04E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4E43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rvts9">
    <w:name w:val="rvts9"/>
    <w:basedOn w:val="DefaultParagraphFont"/>
    <w:uiPriority w:val="99"/>
    <w:rsid w:val="00EC1693"/>
    <w:rPr>
      <w:rFonts w:cs="Times New Roman"/>
    </w:rPr>
  </w:style>
  <w:style w:type="paragraph" w:customStyle="1" w:styleId="a2">
    <w:name w:val="Абзац списка"/>
    <w:basedOn w:val="Normal"/>
    <w:uiPriority w:val="99"/>
    <w:rsid w:val="00233DD7"/>
    <w:pPr>
      <w:spacing w:after="0" w:line="240" w:lineRule="auto"/>
      <w:ind w:left="720"/>
      <w:contextualSpacing/>
    </w:pPr>
    <w:rPr>
      <w:rFonts w:ascii="Arial" w:hAnsi="Arial"/>
      <w:sz w:val="20"/>
      <w:szCs w:val="20"/>
      <w:lang w:val="en-US" w:eastAsia="ru-RU"/>
    </w:rPr>
  </w:style>
  <w:style w:type="character" w:customStyle="1" w:styleId="4">
    <w:name w:val="Основной текст (4)"/>
    <w:basedOn w:val="DefaultParagraphFont"/>
    <w:uiPriority w:val="99"/>
    <w:rsid w:val="007F1CDA"/>
    <w:rPr>
      <w:rFonts w:eastAsia="Times New Roman" w:cs="Times New Roman"/>
      <w:sz w:val="25"/>
      <w:szCs w:val="25"/>
      <w:lang w:val="uk-UA" w:eastAsia="ru-RU" w:bidi="ar-SA"/>
    </w:rPr>
  </w:style>
  <w:style w:type="paragraph" w:customStyle="1" w:styleId="Default">
    <w:name w:val="Default"/>
    <w:uiPriority w:val="99"/>
    <w:rsid w:val="009965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930B2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30B2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00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нак Знак1"/>
    <w:basedOn w:val="DefaultParagraphFont"/>
    <w:uiPriority w:val="99"/>
    <w:rsid w:val="008005A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762</Words>
  <Characters>4349</Characters>
  <Application>Microsoft Office Outlook</Application>
  <DocSecurity>0</DocSecurity>
  <Lines>0</Lines>
  <Paragraphs>0</Paragraphs>
  <ScaleCrop>false</ScaleCrop>
  <Company>ГУ Держземагентства Херсон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Бухгалтерия</dc:creator>
  <cp:keywords/>
  <dc:description/>
  <cp:lastModifiedBy>Рабочая лошадка</cp:lastModifiedBy>
  <cp:revision>5</cp:revision>
  <cp:lastPrinted>2020-08-27T11:10:00Z</cp:lastPrinted>
  <dcterms:created xsi:type="dcterms:W3CDTF">2020-08-27T07:33:00Z</dcterms:created>
  <dcterms:modified xsi:type="dcterms:W3CDTF">2020-08-28T06:36:00Z</dcterms:modified>
</cp:coreProperties>
</file>